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80" w:rsidRDefault="00CA6780" w:rsidP="006477FC">
      <w:pPr>
        <w:spacing w:after="0" w:line="240" w:lineRule="auto"/>
        <w:rPr>
          <w:rFonts w:ascii="Tahoma" w:hAnsi="Tahoma" w:cs="Tahoma"/>
          <w:color w:val="44546A"/>
          <w:sz w:val="18"/>
        </w:rPr>
      </w:pPr>
      <w:bookmarkStart w:id="0" w:name="_GoBack"/>
      <w:bookmarkEnd w:id="0"/>
      <w:r w:rsidRPr="006477FC">
        <w:rPr>
          <w:rFonts w:ascii="Tahoma" w:hAnsi="Tahoma" w:cs="Tahoma"/>
          <w:color w:val="44546A"/>
          <w:sz w:val="30"/>
        </w:rPr>
        <w:t>April 2016</w:t>
      </w:r>
      <w:r>
        <w:rPr>
          <w:rFonts w:ascii="Tahoma" w:hAnsi="Tahoma" w:cs="Tahoma"/>
          <w:color w:val="44546A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A6780" w:rsidRPr="005C44A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C44AE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rch 2016" w:history="1">
              <w:r w:rsidRPr="005C44A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C44AE">
              <w:rPr>
                <w:rFonts w:ascii="Arial" w:hAnsi="Arial" w:cs="Arial"/>
                <w:b/>
                <w:color w:val="FFFFFF"/>
                <w:sz w:val="28"/>
              </w:rPr>
              <w:t>~ April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y 2016" w:history="1">
              <w:r w:rsidRPr="005C44AE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Pr="005C44AE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A6780" w:rsidRPr="005C44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C44AE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C44AE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C44AE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C44AE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C44AE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C44AE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A6780" w:rsidRPr="005C44AE" w:rsidRDefault="00CA6780" w:rsidP="006477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5C44AE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6780" w:rsidRPr="005C4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A6780" w:rsidRPr="006477FC" w:rsidRDefault="00CA6780" w:rsidP="006477F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A6780" w:rsidRPr="006477FC" w:rsidRDefault="00CA6780" w:rsidP="006477F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A6780" w:rsidRPr="006477FC" w:rsidRDefault="00CA6780" w:rsidP="006477F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A6780" w:rsidRPr="006477FC" w:rsidRDefault="00CA6780" w:rsidP="006477F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A6780" w:rsidRPr="006477FC" w:rsidRDefault="00CA6780" w:rsidP="006477FC">
            <w:pPr>
              <w:pStyle w:val="CalendarText"/>
              <w:rPr>
                <w:rStyle w:val="CalendarNumbers"/>
                <w:rFonts w:cs="Arial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CA6780" w:rsidRPr="005C4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4</w:t>
            </w:r>
          </w:p>
          <w:p w:rsidR="00CA6780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FCAT 2.0 Retakes</w:t>
            </w:r>
          </w:p>
          <w:p w:rsidR="00CA6780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Algebra I (seniors only)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Retake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5</w:t>
            </w:r>
          </w:p>
          <w:p w:rsidR="00CA6780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FSA ELA Retakes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FCAT 2.0 Retakes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6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FSA ELA Retakes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7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8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9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CA6780" w:rsidRPr="005C4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10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11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9th Grade FSA ELA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12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9</w:t>
            </w:r>
            <w:r w:rsidRPr="00E22FE9">
              <w:rPr>
                <w:rStyle w:val="WinCalendarBLANKCELLSTYLE2"/>
                <w:rFonts w:cs="Arial"/>
                <w:vertAlign w:val="superscript"/>
              </w:rPr>
              <w:t>th</w:t>
            </w:r>
            <w:r>
              <w:rPr>
                <w:rStyle w:val="WinCalendarBLANKCELLSTYLE2"/>
                <w:rFonts w:cs="Arial"/>
              </w:rPr>
              <w:t xml:space="preserve"> Grade FSA ELA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13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10</w:t>
            </w:r>
            <w:r w:rsidRPr="00E22FE9">
              <w:rPr>
                <w:rStyle w:val="WinCalendarBLANKCELLSTYLE2"/>
                <w:rFonts w:cs="Arial"/>
                <w:vertAlign w:val="superscript"/>
              </w:rPr>
              <w:t>th</w:t>
            </w:r>
            <w:r>
              <w:rPr>
                <w:rStyle w:val="WinCalendarBLANKCELLSTYLE2"/>
                <w:rFonts w:cs="Arial"/>
              </w:rPr>
              <w:t xml:space="preserve"> Grade FSA ELA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14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10</w:t>
            </w:r>
            <w:r w:rsidRPr="00E22FE9">
              <w:rPr>
                <w:rStyle w:val="WinCalendarBLANKCELLSTYLE2"/>
                <w:rFonts w:cs="Arial"/>
                <w:vertAlign w:val="superscript"/>
              </w:rPr>
              <w:t>th</w:t>
            </w:r>
            <w:r>
              <w:rPr>
                <w:rStyle w:val="WinCalendarBLANKCELLSTYLE2"/>
                <w:rFonts w:cs="Arial"/>
              </w:rPr>
              <w:t xml:space="preserve"> Grade FSA ELA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15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16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CA6780" w:rsidRPr="005C4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17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18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FSA Geometry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19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FSA Geometry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20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FSA Algebra II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21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FSA Algebra II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22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23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  <w:tr w:rsidR="00CA6780" w:rsidRPr="005C44A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24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25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26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FSA Algebra 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27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FSA Algebra I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28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  <w:r>
              <w:rPr>
                <w:rStyle w:val="WinCalendarBLANKCELLSTYLE2"/>
                <w:rFonts w:cs="Arial"/>
              </w:rPr>
              <w:t>US History EOC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29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CA6780" w:rsidRDefault="00CA6780" w:rsidP="006477FC">
            <w:pPr>
              <w:pStyle w:val="CalendarText"/>
              <w:rPr>
                <w:rStyle w:val="StyleStyleCalendarNumbers10ptNotBold11pt"/>
                <w:rFonts w:cs="Arial"/>
                <w:sz w:val="24"/>
              </w:rPr>
            </w:pPr>
            <w:r>
              <w:rPr>
                <w:rStyle w:val="StyleStyleCalendarNumbers10ptNotBold11pt"/>
                <w:rFonts w:cs="Arial"/>
                <w:sz w:val="24"/>
              </w:rPr>
              <w:t>30</w:t>
            </w:r>
          </w:p>
          <w:p w:rsidR="00CA6780" w:rsidRPr="006477FC" w:rsidRDefault="00CA6780" w:rsidP="006477FC">
            <w:pPr>
              <w:pStyle w:val="CalendarText"/>
              <w:rPr>
                <w:rStyle w:val="WinCalendarBLANKCELLSTYLE2"/>
                <w:rFonts w:cs="Arial"/>
              </w:rPr>
            </w:pPr>
          </w:p>
        </w:tc>
      </w:tr>
    </w:tbl>
    <w:p w:rsidR="00CA6780" w:rsidRDefault="00CA6780" w:rsidP="006477FC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6477FC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6477FC">
          <w:rPr>
            <w:rStyle w:val="Hyperlink"/>
            <w:rFonts w:ascii="Arial" w:hAnsi="Arial" w:cs="Arial"/>
            <w:color w:val="737373"/>
            <w:sz w:val="14"/>
            <w:szCs w:val="14"/>
          </w:rPr>
          <w:t>May2016</w:t>
        </w:r>
      </w:hyperlink>
      <w:r w:rsidRPr="006477F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6477FC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Jun2016</w:t>
          </w:r>
        </w:hyperlink>
      </w:hyperlink>
      <w:r w:rsidRPr="006477FC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6477FC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CA6780" w:rsidRPr="003924B0" w:rsidRDefault="00CA6780" w:rsidP="006477F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CA6780" w:rsidRPr="003924B0" w:rsidSect="006477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7FC"/>
    <w:rsid w:val="0008343D"/>
    <w:rsid w:val="000D671B"/>
    <w:rsid w:val="001F0CE3"/>
    <w:rsid w:val="003924B0"/>
    <w:rsid w:val="003B47A1"/>
    <w:rsid w:val="004A0064"/>
    <w:rsid w:val="00527AF2"/>
    <w:rsid w:val="00532629"/>
    <w:rsid w:val="005C44AE"/>
    <w:rsid w:val="005E1C8E"/>
    <w:rsid w:val="005F299A"/>
    <w:rsid w:val="006477FC"/>
    <w:rsid w:val="00667A76"/>
    <w:rsid w:val="009D4A50"/>
    <w:rsid w:val="00C50D70"/>
    <w:rsid w:val="00CA6780"/>
    <w:rsid w:val="00E22FE9"/>
    <w:rsid w:val="00EE45CA"/>
    <w:rsid w:val="00F9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3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uiPriority w:val="99"/>
    <w:rsid w:val="006477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uiPriority w:val="99"/>
    <w:rsid w:val="006477FC"/>
    <w:rPr>
      <w:rFonts w:ascii="Arial" w:hAnsi="Arial" w:cs="Times New Roman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uiPriority w:val="99"/>
    <w:rsid w:val="006477FC"/>
    <w:rPr>
      <w:rFonts w:ascii="Arial" w:hAnsi="Arial" w:cs="Times New Roman"/>
      <w:b/>
      <w:bCs/>
      <w:color w:val="000080"/>
      <w:sz w:val="20"/>
      <w:szCs w:val="20"/>
    </w:rPr>
  </w:style>
  <w:style w:type="character" w:customStyle="1" w:styleId="WinCalendarHolidayRed">
    <w:name w:val="WinCalendar_HolidayRed"/>
    <w:basedOn w:val="DefaultParagraphFont"/>
    <w:uiPriority w:val="99"/>
    <w:rsid w:val="006477FC"/>
    <w:rPr>
      <w:rFonts w:ascii="Arial Narrow" w:hAnsi="Arial Narrow" w:cs="Times New Roman"/>
      <w:color w:val="auto"/>
      <w:sz w:val="18"/>
    </w:rPr>
  </w:style>
  <w:style w:type="character" w:customStyle="1" w:styleId="WinCalendarHolidayBlue">
    <w:name w:val="WinCalendar_HolidayBlue"/>
    <w:basedOn w:val="DefaultParagraphFont"/>
    <w:uiPriority w:val="99"/>
    <w:rsid w:val="006477FC"/>
    <w:rPr>
      <w:rFonts w:ascii="Arial Narrow" w:hAnsi="Arial Narrow" w:cs="Times New Roman"/>
      <w:color w:val="333399"/>
      <w:sz w:val="18"/>
    </w:rPr>
  </w:style>
  <w:style w:type="character" w:customStyle="1" w:styleId="WinCalendarBLANKCELLSTYLE2">
    <w:name w:val="WinCalendar_BLANKCELL_STYLE2"/>
    <w:basedOn w:val="DefaultParagraphFont"/>
    <w:uiPriority w:val="99"/>
    <w:rsid w:val="006477FC"/>
    <w:rPr>
      <w:rFonts w:ascii="Arial Narrow" w:hAnsi="Arial Narrow" w:cs="Times New Roman"/>
      <w:color w:val="000000"/>
      <w:sz w:val="19"/>
    </w:rPr>
  </w:style>
  <w:style w:type="character" w:styleId="Hyperlink">
    <w:name w:val="Hyperlink"/>
    <w:basedOn w:val="DefaultParagraphFont"/>
    <w:uiPriority w:val="99"/>
    <w:rsid w:val="006477FC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ne-Calendar/June-2016-Calend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6-Calendar-Blank-English-Holidays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y-Calendar/May-2016-Calend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May-Calendar/May-2016-Calenda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incalendar.com/March-Calendar/March-2016-Calendar.html" TargetMode="External"/><Relationship Id="rId9" Type="http://schemas.openxmlformats.org/officeDocument/2006/relationships/hyperlink" Target="http://www.wincalendar.com/2016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151</Words>
  <Characters>867</Characters>
  <Application>Microsoft Office Outlook</Application>
  <DocSecurity>0</DocSecurity>
  <Lines>0</Lines>
  <Paragraphs>0</Paragraphs>
  <ScaleCrop>false</ScaleCrop>
  <Company>WinCalendar.com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2016</dc:title>
  <dc:subject>Printable Calendar</dc:subject>
  <dc:creator>Sapro Systems</dc:creator>
  <cp:keywords>Word Calendar Template, Calendar, Apr 2016, Calendar, Printable Calendar, Landscape Calendar, Template, Blank, Holiday Calendar</cp:keywords>
  <dc:description/>
  <cp:lastModifiedBy>user</cp:lastModifiedBy>
  <cp:revision>2</cp:revision>
  <dcterms:created xsi:type="dcterms:W3CDTF">2015-12-04T15:39:00Z</dcterms:created>
  <dcterms:modified xsi:type="dcterms:W3CDTF">2015-12-04T15:39:00Z</dcterms:modified>
  <cp:category>Blank Calendar Template</cp:category>
</cp:coreProperties>
</file>